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EB42" w14:textId="54E2357E" w:rsidR="002F7D93" w:rsidRDefault="000E68E3" w:rsidP="008A6F22">
      <w:pPr>
        <w:rPr>
          <w:rFonts w:ascii="Arial" w:eastAsia="Arial" w:hAnsi="Arial" w:cs="Arial"/>
        </w:rPr>
      </w:pPr>
      <w:r>
        <w:rPr>
          <w:rFonts w:ascii="Arial" w:eastAsia="Arial" w:hAnsi="Arial" w:cs="Arial"/>
        </w:rPr>
        <w:t>The EU’s new GDPR rules mean that organisations such as ourselves are having to look at how we handle personal data. The new rules come into force on 25</w:t>
      </w:r>
      <w:r w:rsidRPr="000E68E3">
        <w:rPr>
          <w:rFonts w:ascii="Arial" w:eastAsia="Arial" w:hAnsi="Arial" w:cs="Arial"/>
          <w:vertAlign w:val="superscript"/>
        </w:rPr>
        <w:t>th</w:t>
      </w:r>
      <w:r>
        <w:rPr>
          <w:rFonts w:ascii="Arial" w:eastAsia="Arial" w:hAnsi="Arial" w:cs="Arial"/>
        </w:rPr>
        <w:t xml:space="preserve"> May 2018 and EAFR is looking to do all it can to comply with the rules. </w:t>
      </w:r>
    </w:p>
    <w:p w14:paraId="615FD435" w14:textId="5AA2FFF1" w:rsidR="000E68E3" w:rsidRDefault="000E68E3" w:rsidP="008A6F22">
      <w:pPr>
        <w:rPr>
          <w:rFonts w:ascii="Arial" w:eastAsia="Arial" w:hAnsi="Arial" w:cs="Arial"/>
        </w:rPr>
      </w:pPr>
      <w:r>
        <w:rPr>
          <w:rFonts w:ascii="Arial" w:eastAsia="Arial" w:hAnsi="Arial" w:cs="Arial"/>
        </w:rPr>
        <w:t>At the moment we cannot see it affecting the service we offer our members but please be assu</w:t>
      </w:r>
      <w:r w:rsidR="007E7736">
        <w:rPr>
          <w:rFonts w:ascii="Arial" w:eastAsia="Arial" w:hAnsi="Arial" w:cs="Arial"/>
        </w:rPr>
        <w:t>red we will always look to treat</w:t>
      </w:r>
      <w:r>
        <w:rPr>
          <w:rFonts w:ascii="Arial" w:eastAsia="Arial" w:hAnsi="Arial" w:cs="Arial"/>
        </w:rPr>
        <w:t xml:space="preserve"> </w:t>
      </w:r>
      <w:r w:rsidR="007E7736">
        <w:rPr>
          <w:rFonts w:ascii="Arial" w:eastAsia="Arial" w:hAnsi="Arial" w:cs="Arial"/>
        </w:rPr>
        <w:t>your information we have stored</w:t>
      </w:r>
      <w:r>
        <w:rPr>
          <w:rFonts w:ascii="Arial" w:eastAsia="Arial" w:hAnsi="Arial" w:cs="Arial"/>
        </w:rPr>
        <w:t xml:space="preserve"> with the </w:t>
      </w:r>
      <w:r w:rsidR="007E7736">
        <w:rPr>
          <w:rFonts w:ascii="Arial" w:eastAsia="Arial" w:hAnsi="Arial" w:cs="Arial"/>
        </w:rPr>
        <w:t>greatest</w:t>
      </w:r>
      <w:r>
        <w:rPr>
          <w:rFonts w:ascii="Arial" w:eastAsia="Arial" w:hAnsi="Arial" w:cs="Arial"/>
        </w:rPr>
        <w:t xml:space="preserve"> of respect.</w:t>
      </w:r>
    </w:p>
    <w:p w14:paraId="6B8F4EB4" w14:textId="77777777" w:rsidR="000E68E3" w:rsidRDefault="000E68E3" w:rsidP="008A6F22">
      <w:pPr>
        <w:rPr>
          <w:rFonts w:ascii="Arial" w:eastAsia="Arial" w:hAnsi="Arial" w:cs="Arial"/>
        </w:rPr>
      </w:pPr>
    </w:p>
    <w:p w14:paraId="04A6A83B" w14:textId="51298A9F" w:rsidR="000E68E3" w:rsidRPr="001C3DEB" w:rsidRDefault="007E7736" w:rsidP="008A6F22">
      <w:pPr>
        <w:rPr>
          <w:rFonts w:ascii="Arial" w:eastAsia="Arial" w:hAnsi="Arial" w:cs="Arial"/>
        </w:rPr>
      </w:pPr>
      <w:bookmarkStart w:id="0" w:name="_GoBack"/>
      <w:bookmarkEnd w:id="0"/>
      <w:r>
        <w:rPr>
          <w:rFonts w:ascii="Arial" w:eastAsia="Arial" w:hAnsi="Arial" w:cs="Arial"/>
          <w:noProof/>
        </w:rPr>
        <mc:AlternateContent>
          <mc:Choice Requires="wps">
            <w:drawing>
              <wp:anchor distT="0" distB="0" distL="114300" distR="114300" simplePos="0" relativeHeight="251660288" behindDoc="0" locked="0" layoutInCell="1" allowOverlap="1" wp14:anchorId="41B7D0BA" wp14:editId="574C2D16">
                <wp:simplePos x="0" y="0"/>
                <wp:positionH relativeFrom="column">
                  <wp:posOffset>272131</wp:posOffset>
                </wp:positionH>
                <wp:positionV relativeFrom="paragraph">
                  <wp:posOffset>2865877</wp:posOffset>
                </wp:positionV>
                <wp:extent cx="5136205" cy="904672"/>
                <wp:effectExtent l="0" t="0" r="7620" b="10160"/>
                <wp:wrapNone/>
                <wp:docPr id="10" name="Text Box 10"/>
                <wp:cNvGraphicFramePr/>
                <a:graphic xmlns:a="http://schemas.openxmlformats.org/drawingml/2006/main">
                  <a:graphicData uri="http://schemas.microsoft.com/office/word/2010/wordprocessingShape">
                    <wps:wsp>
                      <wps:cNvSpPr txBox="1"/>
                      <wps:spPr>
                        <a:xfrm>
                          <a:off x="0" y="0"/>
                          <a:ext cx="5136205" cy="904672"/>
                        </a:xfrm>
                        <a:prstGeom prst="rect">
                          <a:avLst/>
                        </a:prstGeom>
                        <a:solidFill>
                          <a:schemeClr val="lt1"/>
                        </a:solidFill>
                        <a:ln w="6350">
                          <a:solidFill>
                            <a:prstClr val="black"/>
                          </a:solidFill>
                        </a:ln>
                      </wps:spPr>
                      <wps:txbx>
                        <w:txbxContent>
                          <w:p w14:paraId="3E5B4CA6" w14:textId="66AB610C"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CORRECT DATA</w:t>
                            </w:r>
                          </w:p>
                          <w:p w14:paraId="57B6F435" w14:textId="20C36FD8"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67C1A" w14:textId="72FB6282" w:rsidR="007E7736" w:rsidRP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keen to ensure our information is up to date. If you note that we may be holding incorrect data for </w:t>
                            </w:r>
                            <w:proofErr w:type="gramStart"/>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yourselves</w:t>
                            </w:r>
                            <w:proofErr w:type="gramEnd"/>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notify the office of this. </w:t>
                            </w:r>
                          </w:p>
                          <w:p w14:paraId="54404BE4" w14:textId="2C804467"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CFB02" w14:textId="05C66288"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EB6FA" w14:textId="77777777"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4A590" w14:textId="77777777" w:rsidR="007E7736" w:rsidRP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B7D0BA" id="_x0000_t202" coordsize="21600,21600" o:spt="202" path="m,l,21600r21600,l21600,xe">
                <v:stroke joinstyle="miter"/>
                <v:path gradientshapeok="t" o:connecttype="rect"/>
              </v:shapetype>
              <v:shape id="Text Box 10" o:spid="_x0000_s1026" type="#_x0000_t202" style="position:absolute;margin-left:21.45pt;margin-top:225.65pt;width:404.4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" fillcolor="white [3201]" strokeweight=".5pt">
                <v:textbox>
                  <w:txbxContent>
                    <w:p w14:paraId="3E5B4CA6" w14:textId="66AB610C"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CORRECT DATA</w:t>
                      </w:r>
                    </w:p>
                    <w:p w14:paraId="57B6F435" w14:textId="20C36FD8"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67C1A" w14:textId="72FB6282" w:rsidR="007E7736" w:rsidRP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keen to ensure our information is up to date. If you note that we may be holding incorrect data for </w:t>
                      </w:r>
                      <w:proofErr w:type="gramStart"/>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yourselves</w:t>
                      </w:r>
                      <w:proofErr w:type="gramEnd"/>
                      <w:r w:rsidRPr="007E77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notify the office of this. </w:t>
                      </w:r>
                    </w:p>
                    <w:p w14:paraId="54404BE4" w14:textId="2C804467"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CFB02" w14:textId="05C66288"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EB6FA" w14:textId="77777777" w:rsid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4A590" w14:textId="77777777" w:rsidR="007E7736" w:rsidRPr="007E7736" w:rsidRDefault="007E77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E68E3">
        <w:rPr>
          <w:rFonts w:ascii="Arial" w:eastAsia="Arial" w:hAnsi="Arial" w:cs="Arial"/>
          <w:noProof/>
        </w:rPr>
        <mc:AlternateContent>
          <mc:Choice Requires="wps">
            <w:drawing>
              <wp:anchor distT="0" distB="0" distL="114300" distR="114300" simplePos="0" relativeHeight="251659264" behindDoc="0" locked="0" layoutInCell="1" allowOverlap="1" wp14:anchorId="1BA7A4F3" wp14:editId="648ECFE5">
                <wp:simplePos x="0" y="0"/>
                <wp:positionH relativeFrom="column">
                  <wp:posOffset>281859</wp:posOffset>
                </wp:positionH>
                <wp:positionV relativeFrom="paragraph">
                  <wp:posOffset>229681</wp:posOffset>
                </wp:positionV>
                <wp:extent cx="5126477" cy="2295728"/>
                <wp:effectExtent l="0" t="0" r="17145" b="15875"/>
                <wp:wrapNone/>
                <wp:docPr id="9" name="Text Box 9"/>
                <wp:cNvGraphicFramePr/>
                <a:graphic xmlns:a="http://schemas.openxmlformats.org/drawingml/2006/main">
                  <a:graphicData uri="http://schemas.microsoft.com/office/word/2010/wordprocessingShape">
                    <wps:wsp>
                      <wps:cNvSpPr txBox="1"/>
                      <wps:spPr>
                        <a:xfrm>
                          <a:off x="0" y="0"/>
                          <a:ext cx="5126477" cy="2295728"/>
                        </a:xfrm>
                        <a:prstGeom prst="rect">
                          <a:avLst/>
                        </a:prstGeom>
                        <a:solidFill>
                          <a:schemeClr val="lt1"/>
                        </a:solidFill>
                        <a:ln w="6350">
                          <a:solidFill>
                            <a:prstClr val="black"/>
                          </a:solidFill>
                        </a:ln>
                      </wps:spPr>
                      <wps:txbx>
                        <w:txbxContent>
                          <w:p w14:paraId="2091CFE5" w14:textId="04AD59AC" w:rsidR="000E68E3" w:rsidRPr="000E68E3" w:rsidRDefault="000E68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8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STATEMENT- EAST ANGLIAN FARM RIDES</w:t>
                            </w:r>
                          </w:p>
                          <w:p w14:paraId="0955DE79" w14:textId="3E448A45" w:rsidR="000E68E3" w:rsidRDefault="000E68E3"/>
                          <w:p w14:paraId="66794963" w14:textId="1FF38503" w:rsidR="000E68E3" w:rsidRDefault="000E68E3">
                            <w:r>
                              <w:t xml:space="preserve">Mindful that EAFR aims to maintain and promote safe </w:t>
                            </w:r>
                            <w:proofErr w:type="gramStart"/>
                            <w:r>
                              <w:t>of</w:t>
                            </w:r>
                            <w:r w:rsidR="003F7C2E">
                              <w:t>f</w:t>
                            </w:r>
                            <w:r>
                              <w:t xml:space="preserve"> road</w:t>
                            </w:r>
                            <w:proofErr w:type="gramEnd"/>
                            <w:r>
                              <w:t xml:space="preserve"> horse riding. </w:t>
                            </w:r>
                          </w:p>
                          <w:p w14:paraId="5C7EA108" w14:textId="5995F877" w:rsidR="000E68E3" w:rsidRDefault="000E68E3">
                            <w:r>
                              <w:t>We take your privacy very seriously and will only use your personal information in a legitimate manner to administer your membership and to provide the service you require as a fully paid up member of the scheme.</w:t>
                            </w:r>
                          </w:p>
                          <w:p w14:paraId="6969C74B" w14:textId="2EC39EF4" w:rsidR="000E68E3" w:rsidRDefault="000E68E3">
                            <w:r>
                              <w:t xml:space="preserve">Your personal information </w:t>
                            </w:r>
                            <w:proofErr w:type="gramStart"/>
                            <w:r>
                              <w:t>( NAME</w:t>
                            </w:r>
                            <w:proofErr w:type="gramEnd"/>
                            <w:r>
                              <w:t>,  TRADING NAME, PHONE NUMBER, EMAIL, ADDRESS</w:t>
                            </w:r>
                            <w:r w:rsidR="003F7C2E">
                              <w:t>)</w:t>
                            </w:r>
                            <w:r>
                              <w:t xml:space="preserve"> we have stored may be used for the following</w:t>
                            </w:r>
                            <w:r w:rsidR="003F7C2E">
                              <w:t>:-</w:t>
                            </w:r>
                          </w:p>
                          <w:p w14:paraId="38368415" w14:textId="77777777" w:rsidR="000E68E3" w:rsidRDefault="000E68E3"/>
                          <w:p w14:paraId="66346224" w14:textId="7D09DAAA" w:rsidR="000E68E3" w:rsidRDefault="000E68E3" w:rsidP="000E68E3">
                            <w:pPr>
                              <w:pStyle w:val="ListParagraph"/>
                              <w:numPr>
                                <w:ilvl w:val="0"/>
                                <w:numId w:val="2"/>
                              </w:numPr>
                            </w:pPr>
                            <w:r>
                              <w:t xml:space="preserve">To contact you regarding your membership including newsletters and renewing. </w:t>
                            </w:r>
                          </w:p>
                          <w:p w14:paraId="1ED7BB9D" w14:textId="4192C23D" w:rsidR="000E68E3" w:rsidRDefault="000E68E3" w:rsidP="000E68E3"/>
                          <w:p w14:paraId="36326DCF" w14:textId="58E38D11" w:rsidR="000E68E3" w:rsidRDefault="000E68E3" w:rsidP="000E68E3">
                            <w:r>
                              <w:t>We will not pass any of your details to third parties</w:t>
                            </w:r>
                          </w:p>
                          <w:p w14:paraId="2CA797E6" w14:textId="347B1A69" w:rsidR="000E68E3" w:rsidRDefault="000E68E3" w:rsidP="000E68E3"/>
                          <w:p w14:paraId="71B10F66" w14:textId="2C4E65D0" w:rsidR="000E68E3" w:rsidRDefault="000E68E3" w:rsidP="000E68E3">
                            <w:r>
                              <w:t xml:space="preserve">Your information will be held for the duration of your membership. After which if you wish to have your details removed from our records, please contact the office to request removal. </w:t>
                            </w:r>
                          </w:p>
                          <w:p w14:paraId="517AA9B3" w14:textId="5233AD41" w:rsidR="000E68E3" w:rsidRDefault="000E68E3" w:rsidP="000E68E3"/>
                          <w:p w14:paraId="238A6C55" w14:textId="77777777" w:rsidR="000E68E3" w:rsidRDefault="000E68E3" w:rsidP="000E6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A4F3" id="Text Box 9" o:spid="_x0000_s1027" type="#_x0000_t202" style="position:absolute;margin-left:22.2pt;margin-top:18.1pt;width:403.6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" fillcolor="white [3201]" strokeweight=".5pt">
                <v:textbox>
                  <w:txbxContent>
                    <w:p w14:paraId="2091CFE5" w14:textId="04AD59AC" w:rsidR="000E68E3" w:rsidRPr="000E68E3" w:rsidRDefault="000E68E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8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STATEMENT- EAST ANGLIAN FARM RIDES</w:t>
                      </w:r>
                    </w:p>
                    <w:p w14:paraId="0955DE79" w14:textId="3E448A45" w:rsidR="000E68E3" w:rsidRDefault="000E68E3"/>
                    <w:p w14:paraId="66794963" w14:textId="1FF38503" w:rsidR="000E68E3" w:rsidRDefault="000E68E3">
                      <w:r>
                        <w:t xml:space="preserve">Mindful that EAFR aims to maintain and promote safe </w:t>
                      </w:r>
                      <w:proofErr w:type="gramStart"/>
                      <w:r>
                        <w:t>of</w:t>
                      </w:r>
                      <w:r w:rsidR="003F7C2E">
                        <w:t>f</w:t>
                      </w:r>
                      <w:r>
                        <w:t xml:space="preserve"> road</w:t>
                      </w:r>
                      <w:proofErr w:type="gramEnd"/>
                      <w:r>
                        <w:t xml:space="preserve"> horse riding. </w:t>
                      </w:r>
                    </w:p>
                    <w:p w14:paraId="5C7EA108" w14:textId="5995F877" w:rsidR="000E68E3" w:rsidRDefault="000E68E3">
                      <w:r>
                        <w:t>We take your privacy very seriously and will only use your personal information in a legitimate manner to administer your membership and to provide the service you require as a fully paid up member of the scheme.</w:t>
                      </w:r>
                    </w:p>
                    <w:p w14:paraId="6969C74B" w14:textId="2EC39EF4" w:rsidR="000E68E3" w:rsidRDefault="000E68E3">
                      <w:r>
                        <w:t xml:space="preserve">Your personal information </w:t>
                      </w:r>
                      <w:proofErr w:type="gramStart"/>
                      <w:r>
                        <w:t>( NAME</w:t>
                      </w:r>
                      <w:proofErr w:type="gramEnd"/>
                      <w:r>
                        <w:t>,  TRADING NAME, PHONE NUMBER, EMAIL, ADDRESS</w:t>
                      </w:r>
                      <w:r w:rsidR="003F7C2E">
                        <w:t>)</w:t>
                      </w:r>
                      <w:r>
                        <w:t xml:space="preserve"> we have stored may be used for the following</w:t>
                      </w:r>
                      <w:r w:rsidR="003F7C2E">
                        <w:t>:-</w:t>
                      </w:r>
                    </w:p>
                    <w:p w14:paraId="38368415" w14:textId="77777777" w:rsidR="000E68E3" w:rsidRDefault="000E68E3"/>
                    <w:p w14:paraId="66346224" w14:textId="7D09DAAA" w:rsidR="000E68E3" w:rsidRDefault="000E68E3" w:rsidP="000E68E3">
                      <w:pPr>
                        <w:pStyle w:val="ListParagraph"/>
                        <w:numPr>
                          <w:ilvl w:val="0"/>
                          <w:numId w:val="2"/>
                        </w:numPr>
                      </w:pPr>
                      <w:r>
                        <w:t xml:space="preserve">To contact you regarding your membership including newsletters and renewing. </w:t>
                      </w:r>
                    </w:p>
                    <w:p w14:paraId="1ED7BB9D" w14:textId="4192C23D" w:rsidR="000E68E3" w:rsidRDefault="000E68E3" w:rsidP="000E68E3"/>
                    <w:p w14:paraId="36326DCF" w14:textId="58E38D11" w:rsidR="000E68E3" w:rsidRDefault="000E68E3" w:rsidP="000E68E3">
                      <w:r>
                        <w:t>We will not pass any of your details to third parties</w:t>
                      </w:r>
                    </w:p>
                    <w:p w14:paraId="2CA797E6" w14:textId="347B1A69" w:rsidR="000E68E3" w:rsidRDefault="000E68E3" w:rsidP="000E68E3"/>
                    <w:p w14:paraId="71B10F66" w14:textId="2C4E65D0" w:rsidR="000E68E3" w:rsidRDefault="000E68E3" w:rsidP="000E68E3">
                      <w:r>
                        <w:t xml:space="preserve">Your information will be held for the duration of your membership. After which if you wish to have your details removed from our records, please contact the office to request removal. </w:t>
                      </w:r>
                    </w:p>
                    <w:p w14:paraId="517AA9B3" w14:textId="5233AD41" w:rsidR="000E68E3" w:rsidRDefault="000E68E3" w:rsidP="000E68E3"/>
                    <w:p w14:paraId="238A6C55" w14:textId="77777777" w:rsidR="000E68E3" w:rsidRDefault="000E68E3" w:rsidP="000E68E3"/>
                  </w:txbxContent>
                </v:textbox>
              </v:shape>
            </w:pict>
          </mc:Fallback>
        </mc:AlternateContent>
      </w:r>
    </w:p>
    <w:sectPr w:rsidR="000E68E3" w:rsidRPr="001C3DEB" w:rsidSect="006F0282">
      <w:headerReference w:type="default" r:id="rId7"/>
      <w:footerReference w:type="default" r:id="rId8"/>
      <w:headerReference w:type="first" r:id="rId9"/>
      <w:footerReference w:type="first" r:id="rId10"/>
      <w:pgSz w:w="11906" w:h="16838" w:code="9"/>
      <w:pgMar w:top="1389" w:right="1134" w:bottom="833" w:left="1134"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26F5" w14:textId="77777777" w:rsidR="00BB7421" w:rsidRDefault="00BB7421">
      <w:r>
        <w:separator/>
      </w:r>
    </w:p>
  </w:endnote>
  <w:endnote w:type="continuationSeparator" w:id="0">
    <w:p w14:paraId="0AB934DE" w14:textId="77777777" w:rsidR="00BB7421" w:rsidRDefault="00BB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F6B1" w14:textId="77777777" w:rsidR="002F7D93" w:rsidRDefault="002F7D93" w:rsidP="003D44F4">
    <w:pPr>
      <w:pStyle w:val="Footer"/>
      <w:tabs>
        <w:tab w:val="clear" w:pos="8306"/>
        <w:tab w:val="right" w:pos="9639"/>
      </w:tabs>
      <w:jc w:val="center"/>
      <w:rPr>
        <w:rFonts w:ascii="Arial" w:hAnsi="Arial"/>
        <w:color w:val="800000"/>
      </w:rPr>
    </w:pPr>
    <w:r>
      <w:rPr>
        <w:rFonts w:ascii="Verdana" w:hAnsi="Verdana"/>
        <w:b/>
      </w:rPr>
      <w:tab/>
    </w:r>
  </w:p>
  <w:p w14:paraId="6D92AAA8" w14:textId="77777777" w:rsidR="002F7D93" w:rsidRDefault="002F7D93" w:rsidP="003D44F4">
    <w:pPr>
      <w:pStyle w:val="Footer"/>
      <w:tabs>
        <w:tab w:val="clear" w:pos="8306"/>
        <w:tab w:val="right" w:pos="9639"/>
      </w:tabs>
      <w:jc w:val="center"/>
      <w:rPr>
        <w:rFonts w:ascii="Arial" w:hAnsi="Arial"/>
        <w:color w:val="800000"/>
      </w:rPr>
    </w:pPr>
    <w:r>
      <w:rPr>
        <w:rFonts w:ascii="Arial" w:hAnsi="Arial"/>
        <w:color w:val="800000"/>
      </w:rPr>
      <w:t xml:space="preserve">NIGEL G. </w:t>
    </w:r>
    <w:proofErr w:type="gramStart"/>
    <w:r>
      <w:rPr>
        <w:rFonts w:ascii="Arial" w:hAnsi="Arial"/>
        <w:color w:val="800000"/>
      </w:rPr>
      <w:t>DYSON  -</w:t>
    </w:r>
    <w:proofErr w:type="gramEnd"/>
    <w:r>
      <w:rPr>
        <w:rFonts w:ascii="Arial" w:hAnsi="Arial"/>
        <w:color w:val="800000"/>
      </w:rPr>
      <w:t xml:space="preserve">  ROBERT BUNTING – CHRIS DYSON – LISA DYSON</w:t>
    </w:r>
  </w:p>
  <w:p w14:paraId="2EA9DE60" w14:textId="77777777" w:rsidR="002F7D93" w:rsidRDefault="002F7D93">
    <w:pPr>
      <w:pStyle w:val="Footer"/>
      <w:rPr>
        <w:rFonts w:ascii="Verdana" w:hAnsi="Verdana"/>
        <w:b/>
      </w:rPr>
    </w:pPr>
  </w:p>
  <w:p w14:paraId="45C4DFB8" w14:textId="77777777" w:rsidR="002F7D93" w:rsidRPr="00DF60E6" w:rsidRDefault="00343933" w:rsidP="00DF60E6">
    <w:pPr>
      <w:pStyle w:val="Footer"/>
      <w:tabs>
        <w:tab w:val="clear" w:pos="8306"/>
        <w:tab w:val="right" w:pos="9639"/>
      </w:tabs>
      <w:rPr>
        <w:rFonts w:ascii="Verdana" w:hAnsi="Verdana"/>
      </w:rPr>
    </w:pPr>
    <w:r>
      <w:rPr>
        <w:noProof/>
        <w:lang w:eastAsia="en-GB"/>
      </w:rPr>
      <mc:AlternateContent>
        <mc:Choice Requires="wps">
          <w:drawing>
            <wp:anchor distT="0" distB="0" distL="114300" distR="114300" simplePos="0" relativeHeight="251657216" behindDoc="0" locked="0" layoutInCell="0" allowOverlap="1" wp14:anchorId="7ABFA5DE">
              <wp:simplePos x="0" y="0"/>
              <wp:positionH relativeFrom="column">
                <wp:posOffset>11430</wp:posOffset>
              </wp:positionH>
              <wp:positionV relativeFrom="paragraph">
                <wp:posOffset>19685</wp:posOffset>
              </wp:positionV>
              <wp:extent cx="612648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4FB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483.3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" o:allowincell="f">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94F8" w14:textId="77777777" w:rsidR="002F7D93" w:rsidRDefault="002F7D93">
    <w:pPr>
      <w:pStyle w:val="Footer"/>
      <w:tabs>
        <w:tab w:val="clear" w:pos="8306"/>
        <w:tab w:val="right" w:pos="9639"/>
      </w:tabs>
      <w:jc w:val="right"/>
    </w:pPr>
  </w:p>
  <w:p w14:paraId="2E54BBF2" w14:textId="4BA7555A" w:rsidR="002F7D93" w:rsidRDefault="002F7D93">
    <w:pPr>
      <w:pStyle w:val="Footer"/>
      <w:tabs>
        <w:tab w:val="clear" w:pos="8306"/>
        <w:tab w:val="right" w:pos="9639"/>
      </w:tabs>
    </w:pPr>
    <w:r>
      <w:tab/>
    </w:r>
    <w:r>
      <w:tab/>
    </w:r>
  </w:p>
  <w:p w14:paraId="03BB0231" w14:textId="77777777" w:rsidR="002F7D93" w:rsidRDefault="00BB7421">
    <w:pPr>
      <w:pStyle w:val="Footer"/>
      <w:tabs>
        <w:tab w:val="clear" w:pos="8306"/>
        <w:tab w:val="right" w:pos="9639"/>
      </w:tabs>
    </w:pPr>
    <w:r>
      <w:rPr>
        <w:noProof/>
      </w:rPr>
      <w:object w:dxaOrig="9618" w:dyaOrig="220" w14:anchorId="00728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pt;height:10.7pt;mso-width-percent:0;mso-height-percent:0;mso-width-percent:0;mso-height-percent:0" fillcolor="window">
          <v:imagedata r:id="rId1" o:title=""/>
        </v:shape>
        <o:OLEObject Type="Embed" ProgID="Word.Picture.8" ShapeID="_x0000_i1025" DrawAspect="Content" ObjectID="_1587643211" r:id="rId2"/>
      </w:object>
    </w:r>
  </w:p>
  <w:p w14:paraId="384FCC05" w14:textId="77777777" w:rsidR="002F7D93" w:rsidRDefault="002F7D93">
    <w:pPr>
      <w:pStyle w:val="Footer"/>
      <w:tabs>
        <w:tab w:val="clear" w:pos="830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15F1" w14:textId="77777777" w:rsidR="00BB7421" w:rsidRDefault="00BB7421">
      <w:r>
        <w:separator/>
      </w:r>
    </w:p>
  </w:footnote>
  <w:footnote w:type="continuationSeparator" w:id="0">
    <w:p w14:paraId="7EEBE493" w14:textId="77777777" w:rsidR="00BB7421" w:rsidRDefault="00BB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A4A" w14:textId="53BDB8D7" w:rsidR="002F7D93" w:rsidRDefault="002F7D93">
    <w:pPr>
      <w:pStyle w:val="Header"/>
      <w:tabs>
        <w:tab w:val="clear" w:pos="8306"/>
        <w:tab w:val="right" w:pos="9639"/>
        <w:tab w:val="right" w:pos="10632"/>
      </w:tabs>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1DEE" w14:textId="77777777" w:rsidR="002F7D93" w:rsidRDefault="002F7D93">
    <w:pPr>
      <w:pStyle w:val="Header"/>
      <w:jc w:val="center"/>
      <w:rPr>
        <w:rFonts w:ascii="Arial Black" w:hAnsi="Arial Black"/>
        <w:color w:val="800000"/>
        <w:spacing w:val="32"/>
        <w:sz w:val="44"/>
      </w:rPr>
    </w:pPr>
    <w:r>
      <w:rPr>
        <w:rFonts w:ascii="Arial Black" w:hAnsi="Arial Black"/>
        <w:color w:val="800000"/>
        <w:spacing w:val="32"/>
        <w:sz w:val="44"/>
      </w:rPr>
      <w:t>EAST ANGLIAN FARM RIDES</w:t>
    </w:r>
  </w:p>
  <w:p w14:paraId="710D1910" w14:textId="77777777" w:rsidR="002F7D93" w:rsidRDefault="002F7D93">
    <w:pPr>
      <w:pStyle w:val="Header"/>
      <w:jc w:val="center"/>
      <w:rPr>
        <w:rFonts w:ascii="Arial Black" w:hAnsi="Arial Black"/>
        <w:color w:val="8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4253"/>
    </w:tblGrid>
    <w:tr w:rsidR="002F7D93" w14:paraId="633F8933" w14:textId="77777777">
      <w:trPr>
        <w:trHeight w:val="2550"/>
      </w:trPr>
      <w:tc>
        <w:tcPr>
          <w:tcW w:w="5386" w:type="dxa"/>
          <w:tcBorders>
            <w:top w:val="nil"/>
            <w:left w:val="nil"/>
            <w:bottom w:val="nil"/>
            <w:right w:val="nil"/>
          </w:tcBorders>
        </w:tcPr>
        <w:p w14:paraId="1E876058" w14:textId="3C6BD0DA" w:rsidR="002F7D93" w:rsidRDefault="007E7736">
          <w:pPr>
            <w:pStyle w:val="Header"/>
            <w:jc w:val="center"/>
            <w:rPr>
              <w:rFonts w:ascii="Arial Black" w:hAnsi="Arial Black"/>
              <w:color w:val="800000"/>
              <w:sz w:val="48"/>
            </w:rPr>
          </w:pPr>
          <w:r>
            <w:rPr>
              <w:noProof/>
              <w:lang w:eastAsia="en-GB"/>
            </w:rPr>
            <w:drawing>
              <wp:anchor distT="0" distB="0" distL="114300" distR="114300" simplePos="0" relativeHeight="251654144" behindDoc="0" locked="0" layoutInCell="0" allowOverlap="1" wp14:anchorId="254B4151" wp14:editId="12B413F1">
                <wp:simplePos x="0" y="0"/>
                <wp:positionH relativeFrom="column">
                  <wp:posOffset>948919</wp:posOffset>
                </wp:positionH>
                <wp:positionV relativeFrom="page">
                  <wp:posOffset>203362</wp:posOffset>
                </wp:positionV>
                <wp:extent cx="616585" cy="648335"/>
                <wp:effectExtent l="19050" t="0" r="0" b="0"/>
                <wp:wrapTopAndBottom/>
                <wp:docPr id="3" name="Picture 1" descr="EAFRHors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RHorse3a"/>
                        <pic:cNvPicPr>
                          <a:picLocks noChangeAspect="1" noChangeArrowheads="1"/>
                        </pic:cNvPicPr>
                      </pic:nvPicPr>
                      <pic:blipFill>
                        <a:blip r:embed="rId1"/>
                        <a:srcRect/>
                        <a:stretch>
                          <a:fillRect/>
                        </a:stretch>
                      </pic:blipFill>
                      <pic:spPr bwMode="auto">
                        <a:xfrm>
                          <a:off x="0" y="0"/>
                          <a:ext cx="616585" cy="648335"/>
                        </a:xfrm>
                        <a:prstGeom prst="rect">
                          <a:avLst/>
                        </a:prstGeom>
                        <a:noFill/>
                      </pic:spPr>
                    </pic:pic>
                  </a:graphicData>
                </a:graphic>
              </wp:anchor>
            </w:drawing>
          </w:r>
          <w:r w:rsidR="00343933">
            <w:rPr>
              <w:noProof/>
              <w:lang w:eastAsia="en-GB"/>
            </w:rPr>
            <mc:AlternateContent>
              <mc:Choice Requires="wps">
                <w:drawing>
                  <wp:anchor distT="0" distB="0" distL="114300" distR="114300" simplePos="0" relativeHeight="251661312" behindDoc="0" locked="0" layoutInCell="0" allowOverlap="1" wp14:anchorId="7C5F104E" wp14:editId="4AAAC563">
                    <wp:simplePos x="0" y="0"/>
                    <wp:positionH relativeFrom="column">
                      <wp:posOffset>920115</wp:posOffset>
                    </wp:positionH>
                    <wp:positionV relativeFrom="paragraph">
                      <wp:posOffset>564515</wp:posOffset>
                    </wp:positionV>
                    <wp:extent cx="914400" cy="4572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45720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9594"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44.45pt" to="144.45pt,8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" o:allowincell="f" strokecolor="#930">
                    <o:lock v:ext="edit" shapetype="f"/>
                  </v:line>
                </w:pict>
              </mc:Fallback>
            </mc:AlternateContent>
          </w:r>
          <w:r w:rsidR="00343933">
            <w:rPr>
              <w:noProof/>
              <w:lang w:eastAsia="en-GB"/>
            </w:rPr>
            <mc:AlternateContent>
              <mc:Choice Requires="wps">
                <w:drawing>
                  <wp:anchor distT="0" distB="0" distL="114300" distR="114300" simplePos="0" relativeHeight="251660288" behindDoc="0" locked="0" layoutInCell="0" allowOverlap="1" wp14:anchorId="660187E1">
                    <wp:simplePos x="0" y="0"/>
                    <wp:positionH relativeFrom="column">
                      <wp:posOffset>920115</wp:posOffset>
                    </wp:positionH>
                    <wp:positionV relativeFrom="paragraph">
                      <wp:posOffset>107315</wp:posOffset>
                    </wp:positionV>
                    <wp:extent cx="914400" cy="4572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45720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4C6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8.45pt" to="144.45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" o:allowincell="f" strokecolor="#930">
                    <o:lock v:ext="edit" shapetype="f"/>
                  </v:line>
                </w:pict>
              </mc:Fallback>
            </mc:AlternateContent>
          </w:r>
          <w:r w:rsidR="00343933">
            <w:rPr>
              <w:noProof/>
              <w:lang w:eastAsia="en-GB"/>
            </w:rPr>
            <mc:AlternateContent>
              <mc:Choice Requires="wps">
                <w:drawing>
                  <wp:anchor distT="0" distB="0" distL="114300" distR="114300" simplePos="0" relativeHeight="251658240" behindDoc="0" locked="0" layoutInCell="0" allowOverlap="1" wp14:anchorId="63C6B334">
                    <wp:simplePos x="0" y="0"/>
                    <wp:positionH relativeFrom="column">
                      <wp:posOffset>920115</wp:posOffset>
                    </wp:positionH>
                    <wp:positionV relativeFrom="paragraph">
                      <wp:posOffset>838835</wp:posOffset>
                    </wp:positionV>
                    <wp:extent cx="0" cy="18288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DB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66.05pt" to="72.45pt,8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" o:allowincell="f" strokecolor="#930">
                    <o:lock v:ext="edit" shapetype="f"/>
                  </v:line>
                </w:pict>
              </mc:Fallback>
            </mc:AlternateContent>
          </w:r>
          <w:r w:rsidR="00343933">
            <w:rPr>
              <w:noProof/>
              <w:lang w:eastAsia="en-GB"/>
            </w:rPr>
            <mc:AlternateContent>
              <mc:Choice Requires="wps">
                <w:drawing>
                  <wp:anchor distT="0" distB="0" distL="114300" distR="114300" simplePos="0" relativeHeight="251659264" behindDoc="0" locked="0" layoutInCell="0" allowOverlap="1" wp14:anchorId="58D5C461">
                    <wp:simplePos x="0" y="0"/>
                    <wp:positionH relativeFrom="column">
                      <wp:posOffset>920115</wp:posOffset>
                    </wp:positionH>
                    <wp:positionV relativeFrom="paragraph">
                      <wp:posOffset>107315</wp:posOffset>
                    </wp:positionV>
                    <wp:extent cx="0" cy="18288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288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DBA5"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8.45pt" to="72.45pt,2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" o:allowincell="f" strokecolor="#930">
                    <o:lock v:ext="edit" shapetype="f"/>
                  </v:line>
                </w:pict>
              </mc:Fallback>
            </mc:AlternateContent>
          </w:r>
          <w:r w:rsidR="00343933">
            <w:rPr>
              <w:noProof/>
              <w:lang w:eastAsia="en-GB"/>
            </w:rPr>
            <mc:AlternateContent>
              <mc:Choice Requires="wps">
                <w:drawing>
                  <wp:anchor distT="0" distB="0" distL="114300" distR="114300" simplePos="0" relativeHeight="251655168" behindDoc="0" locked="0" layoutInCell="0" allowOverlap="1" wp14:anchorId="1BDBAC0F">
                    <wp:simplePos x="0" y="0"/>
                    <wp:positionH relativeFrom="column">
                      <wp:posOffset>5715</wp:posOffset>
                    </wp:positionH>
                    <wp:positionV relativeFrom="paragraph">
                      <wp:posOffset>290195</wp:posOffset>
                    </wp:positionV>
                    <wp:extent cx="914400" cy="5486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48640"/>
                            </a:xfrm>
                            <a:prstGeom prst="rect">
                              <a:avLst/>
                            </a:prstGeom>
                            <a:noFill/>
                            <a:ln w="9525">
                              <a:solidFill>
                                <a:srgbClr val="99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B358" id="Rectangle 1" o:spid="_x0000_s1026" style="position:absolute;margin-left:.45pt;margin-top:22.85pt;width:1in;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" o:allowincell="f" filled="f" strokecolor="#930">
                    <v:path arrowok="t"/>
                  </v:rect>
                </w:pict>
              </mc:Fallback>
            </mc:AlternateContent>
          </w:r>
        </w:p>
        <w:p w14:paraId="4A87C83D" w14:textId="216DAD3D" w:rsidR="002F7D93" w:rsidRDefault="002F7D93">
          <w:pPr>
            <w:pStyle w:val="Header"/>
            <w:rPr>
              <w:rFonts w:ascii="Arial Black" w:hAnsi="Arial Black"/>
              <w:color w:val="800000"/>
              <w:sz w:val="36"/>
            </w:rPr>
          </w:pPr>
          <w:r>
            <w:rPr>
              <w:rFonts w:ascii="Arial Black" w:hAnsi="Arial Black"/>
              <w:color w:val="800000"/>
              <w:sz w:val="36"/>
            </w:rPr>
            <w:t xml:space="preserve"> </w:t>
          </w:r>
        </w:p>
        <w:p w14:paraId="5619B5CF" w14:textId="77777777" w:rsidR="002F7D93" w:rsidRDefault="002F7D93">
          <w:pPr>
            <w:pStyle w:val="Header"/>
            <w:jc w:val="center"/>
            <w:rPr>
              <w:rFonts w:ascii="Arial Black" w:hAnsi="Arial Black"/>
              <w:color w:val="800000"/>
              <w:sz w:val="48"/>
            </w:rPr>
          </w:pPr>
        </w:p>
        <w:p w14:paraId="3360A463" w14:textId="66A86730" w:rsidR="002F7D93" w:rsidRDefault="002F7D93" w:rsidP="00DD763B">
          <w:pPr>
            <w:pStyle w:val="Header"/>
            <w:jc w:val="right"/>
            <w:rPr>
              <w:rFonts w:ascii="Arial Black" w:hAnsi="Arial Black"/>
              <w:color w:val="800000"/>
              <w:sz w:val="16"/>
            </w:rPr>
          </w:pPr>
        </w:p>
      </w:tc>
      <w:tc>
        <w:tcPr>
          <w:tcW w:w="4253" w:type="dxa"/>
          <w:tcBorders>
            <w:top w:val="nil"/>
            <w:left w:val="nil"/>
            <w:bottom w:val="nil"/>
            <w:right w:val="nil"/>
          </w:tcBorders>
        </w:tcPr>
        <w:p w14:paraId="1D8F29CE" w14:textId="77777777" w:rsidR="002F7D93" w:rsidRPr="00173F8E" w:rsidRDefault="002F7D93">
          <w:pPr>
            <w:pStyle w:val="Header"/>
            <w:ind w:right="-108"/>
            <w:jc w:val="right"/>
            <w:rPr>
              <w:rFonts w:ascii="Arial" w:hAnsi="Arial"/>
              <w:color w:val="800000"/>
              <w:sz w:val="24"/>
              <w:szCs w:val="24"/>
            </w:rPr>
          </w:pPr>
          <w:r w:rsidRPr="00173F8E">
            <w:rPr>
              <w:rFonts w:ascii="Arial" w:hAnsi="Arial"/>
              <w:color w:val="800000"/>
              <w:sz w:val="24"/>
              <w:szCs w:val="24"/>
            </w:rPr>
            <w:t>MANOR BUNGALOW</w:t>
          </w:r>
        </w:p>
        <w:p w14:paraId="18439463" w14:textId="77777777" w:rsidR="002F7D93" w:rsidRPr="00173F8E" w:rsidRDefault="002F7D93">
          <w:pPr>
            <w:pStyle w:val="Header"/>
            <w:ind w:right="-108"/>
            <w:jc w:val="right"/>
            <w:rPr>
              <w:rFonts w:ascii="Arial" w:hAnsi="Arial"/>
              <w:color w:val="800000"/>
              <w:sz w:val="24"/>
              <w:szCs w:val="24"/>
            </w:rPr>
          </w:pPr>
          <w:r w:rsidRPr="00173F8E">
            <w:rPr>
              <w:rFonts w:ascii="Arial" w:hAnsi="Arial"/>
              <w:color w:val="800000"/>
              <w:sz w:val="24"/>
              <w:szCs w:val="24"/>
            </w:rPr>
            <w:t>LITTLE BENTLEY</w:t>
          </w:r>
        </w:p>
        <w:p w14:paraId="73A0578E" w14:textId="77777777" w:rsidR="002F7D93" w:rsidRPr="00173F8E" w:rsidRDefault="002F7D93">
          <w:pPr>
            <w:pStyle w:val="Header"/>
            <w:ind w:right="-108"/>
            <w:jc w:val="right"/>
            <w:rPr>
              <w:rFonts w:ascii="Arial" w:hAnsi="Arial"/>
              <w:color w:val="800000"/>
              <w:sz w:val="24"/>
              <w:szCs w:val="24"/>
            </w:rPr>
          </w:pPr>
          <w:r w:rsidRPr="00173F8E">
            <w:rPr>
              <w:rFonts w:ascii="Arial" w:hAnsi="Arial"/>
              <w:color w:val="800000"/>
              <w:sz w:val="24"/>
              <w:szCs w:val="24"/>
            </w:rPr>
            <w:t>COLCHESTER</w:t>
          </w:r>
        </w:p>
        <w:p w14:paraId="694BC843" w14:textId="77777777" w:rsidR="002F7D93" w:rsidRPr="00173F8E" w:rsidRDefault="002F7D93">
          <w:pPr>
            <w:pStyle w:val="Header"/>
            <w:ind w:right="-108"/>
            <w:jc w:val="right"/>
            <w:rPr>
              <w:rFonts w:ascii="Arial" w:hAnsi="Arial"/>
              <w:color w:val="800000"/>
              <w:sz w:val="24"/>
              <w:szCs w:val="24"/>
            </w:rPr>
          </w:pPr>
          <w:r w:rsidRPr="00173F8E">
            <w:rPr>
              <w:rFonts w:ascii="Arial" w:hAnsi="Arial"/>
              <w:color w:val="800000"/>
              <w:sz w:val="24"/>
              <w:szCs w:val="24"/>
            </w:rPr>
            <w:t>CO7 8SE</w:t>
          </w:r>
        </w:p>
        <w:p w14:paraId="1B4E9EEA" w14:textId="77777777" w:rsidR="002F7D93" w:rsidRDefault="002F7D93">
          <w:pPr>
            <w:pStyle w:val="Header"/>
            <w:ind w:right="-108"/>
            <w:jc w:val="right"/>
            <w:rPr>
              <w:rFonts w:ascii="Arial" w:hAnsi="Arial"/>
              <w:color w:val="800000"/>
              <w:sz w:val="28"/>
            </w:rPr>
          </w:pPr>
        </w:p>
        <w:p w14:paraId="3233320D" w14:textId="77777777" w:rsidR="002F7D93" w:rsidRDefault="002F7D93" w:rsidP="009F0B17">
          <w:pPr>
            <w:pStyle w:val="Header"/>
            <w:ind w:right="-108"/>
            <w:jc w:val="right"/>
            <w:rPr>
              <w:rFonts w:ascii="Arial" w:hAnsi="Arial"/>
              <w:color w:val="800000"/>
            </w:rPr>
          </w:pPr>
          <w:r>
            <w:rPr>
              <w:rFonts w:ascii="Arial" w:hAnsi="Arial"/>
              <w:color w:val="800000"/>
            </w:rPr>
            <w:t>Telephone: 01206 251609</w:t>
          </w:r>
        </w:p>
        <w:p w14:paraId="7113FBA7" w14:textId="77777777" w:rsidR="002F7D93" w:rsidRPr="00A01651" w:rsidRDefault="002F7D93">
          <w:pPr>
            <w:pStyle w:val="Header"/>
            <w:ind w:right="-108"/>
            <w:jc w:val="right"/>
            <w:rPr>
              <w:rFonts w:ascii="Arial" w:hAnsi="Arial"/>
              <w:color w:val="800000"/>
            </w:rPr>
          </w:pPr>
          <w:r w:rsidRPr="00A01651">
            <w:rPr>
              <w:rFonts w:ascii="Arial" w:hAnsi="Arial"/>
              <w:color w:val="800000"/>
            </w:rPr>
            <w:t>07793057658</w:t>
          </w:r>
        </w:p>
        <w:p w14:paraId="26AA3B31" w14:textId="77777777" w:rsidR="002F7D93" w:rsidRDefault="002F7D93" w:rsidP="001D7B60">
          <w:pPr>
            <w:pStyle w:val="Header"/>
            <w:tabs>
              <w:tab w:val="left" w:pos="2592"/>
            </w:tabs>
            <w:ind w:right="-108"/>
            <w:rPr>
              <w:rFonts w:ascii="Arial" w:hAnsi="Arial"/>
              <w:color w:val="800000"/>
            </w:rPr>
          </w:pPr>
          <w:r>
            <w:rPr>
              <w:rFonts w:ascii="Arial" w:hAnsi="Arial"/>
              <w:color w:val="800000"/>
            </w:rPr>
            <w:tab/>
          </w:r>
        </w:p>
        <w:p w14:paraId="6BAD94A6" w14:textId="77777777" w:rsidR="002F7D93" w:rsidRDefault="002F7D93">
          <w:pPr>
            <w:pStyle w:val="Header"/>
            <w:ind w:right="-108"/>
            <w:jc w:val="right"/>
            <w:rPr>
              <w:rFonts w:ascii="Arial" w:hAnsi="Arial"/>
              <w:color w:val="800000"/>
            </w:rPr>
          </w:pPr>
          <w:r>
            <w:rPr>
              <w:rFonts w:ascii="Arial" w:hAnsi="Arial"/>
              <w:color w:val="800000"/>
            </w:rPr>
            <w:t>e-mail: info@farmrides.com</w:t>
          </w:r>
        </w:p>
        <w:p w14:paraId="7D2C99F0" w14:textId="77777777" w:rsidR="002F7D93" w:rsidRDefault="002F7D93">
          <w:pPr>
            <w:pStyle w:val="Header"/>
            <w:ind w:right="-108"/>
            <w:jc w:val="right"/>
            <w:rPr>
              <w:rFonts w:ascii="Arial" w:hAnsi="Arial"/>
              <w:color w:val="800000"/>
            </w:rPr>
          </w:pPr>
          <w:r>
            <w:rPr>
              <w:rFonts w:ascii="Arial" w:hAnsi="Arial"/>
              <w:color w:val="800000"/>
            </w:rPr>
            <w:t xml:space="preserve">                           website: www.farmrides.com</w:t>
          </w:r>
        </w:p>
        <w:p w14:paraId="331A9349" w14:textId="77777777" w:rsidR="002F7D93" w:rsidRDefault="002F7D93">
          <w:pPr>
            <w:pStyle w:val="Header"/>
            <w:ind w:right="-108"/>
            <w:jc w:val="right"/>
            <w:rPr>
              <w:rFonts w:ascii="Arial" w:hAnsi="Arial"/>
              <w:color w:val="800000"/>
            </w:rPr>
          </w:pPr>
          <w:r>
            <w:rPr>
              <w:rFonts w:ascii="Arial" w:hAnsi="Arial"/>
              <w:color w:val="800000"/>
            </w:rPr>
            <w:t xml:space="preserve">   </w:t>
          </w:r>
        </w:p>
        <w:p w14:paraId="1D911E2E" w14:textId="77777777" w:rsidR="002F7D93" w:rsidRDefault="002F7D93">
          <w:pPr>
            <w:pStyle w:val="Header"/>
            <w:ind w:right="-108"/>
            <w:jc w:val="right"/>
            <w:rPr>
              <w:rFonts w:ascii="Arial" w:hAnsi="Arial"/>
              <w:color w:val="800000"/>
              <w:sz w:val="24"/>
            </w:rPr>
          </w:pPr>
        </w:p>
      </w:tc>
    </w:tr>
    <w:tr w:rsidR="002F7D93" w14:paraId="5F4B4F20" w14:textId="77777777">
      <w:trPr>
        <w:trHeight w:val="87"/>
      </w:trPr>
      <w:tc>
        <w:tcPr>
          <w:tcW w:w="5386" w:type="dxa"/>
          <w:tcBorders>
            <w:top w:val="nil"/>
            <w:left w:val="nil"/>
            <w:bottom w:val="nil"/>
            <w:right w:val="nil"/>
          </w:tcBorders>
        </w:tcPr>
        <w:p w14:paraId="177F561A" w14:textId="77777777" w:rsidR="002F7D93" w:rsidRDefault="002F7D93" w:rsidP="006F0282">
          <w:pPr>
            <w:pStyle w:val="Header"/>
            <w:rPr>
              <w:noProof/>
            </w:rPr>
          </w:pPr>
        </w:p>
      </w:tc>
      <w:tc>
        <w:tcPr>
          <w:tcW w:w="4253" w:type="dxa"/>
          <w:tcBorders>
            <w:top w:val="nil"/>
            <w:left w:val="nil"/>
            <w:bottom w:val="nil"/>
            <w:right w:val="nil"/>
          </w:tcBorders>
        </w:tcPr>
        <w:p w14:paraId="3ED4D9C1" w14:textId="71E35EBC" w:rsidR="002F7D93" w:rsidRDefault="002F7D93" w:rsidP="00DD763B">
          <w:pPr>
            <w:pStyle w:val="Header"/>
            <w:tabs>
              <w:tab w:val="clear" w:pos="4153"/>
            </w:tabs>
            <w:ind w:right="-108"/>
            <w:rPr>
              <w:rFonts w:ascii="Arial" w:hAnsi="Arial" w:cs="Arial"/>
              <w:color w:val="7030A0"/>
              <w:sz w:val="16"/>
            </w:rPr>
          </w:pPr>
        </w:p>
        <w:p w14:paraId="07624059" w14:textId="2B7B9376" w:rsidR="001C3DEB" w:rsidRPr="001C3DEB" w:rsidRDefault="001C3DEB" w:rsidP="00DD763B">
          <w:pPr>
            <w:pStyle w:val="Header"/>
            <w:tabs>
              <w:tab w:val="clear" w:pos="4153"/>
            </w:tabs>
            <w:ind w:right="-108"/>
            <w:rPr>
              <w:rFonts w:ascii="Arial" w:hAnsi="Arial" w:cs="Arial"/>
              <w:color w:val="7030A0"/>
              <w:sz w:val="16"/>
            </w:rPr>
          </w:pPr>
        </w:p>
      </w:tc>
    </w:tr>
  </w:tbl>
  <w:p w14:paraId="6F67B1A3" w14:textId="079BC8D7" w:rsidR="002F7D93" w:rsidRDefault="002F7D93">
    <w:pPr>
      <w:pStyle w:val="Header"/>
      <w:rPr>
        <w:rFonts w:ascii="Arial" w:hAnsi="Arial" w:cs="Arial"/>
        <w:b/>
        <w:color w:val="C00000"/>
        <w:sz w:val="28"/>
        <w:u w:val="single"/>
      </w:rPr>
    </w:pPr>
    <w:r>
      <w:rPr>
        <w:b/>
        <w:sz w:val="24"/>
      </w:rPr>
      <w:tab/>
      <w:t xml:space="preserve">        </w:t>
    </w:r>
    <w:r w:rsidR="006F0282">
      <w:rPr>
        <w:b/>
        <w:sz w:val="24"/>
      </w:rPr>
      <w:t xml:space="preserve">       </w:t>
    </w:r>
    <w:r w:rsidR="00343933">
      <w:rPr>
        <w:rFonts w:ascii="Arial" w:hAnsi="Arial" w:cs="Arial"/>
        <w:b/>
        <w:color w:val="C00000"/>
        <w:sz w:val="28"/>
        <w:u w:val="single"/>
      </w:rPr>
      <w:t>DATA PROTECTION CHANGES (GDPR)</w:t>
    </w:r>
  </w:p>
  <w:p w14:paraId="7E74A51C" w14:textId="5BEF2E8A" w:rsidR="007E7736" w:rsidRDefault="007E7736">
    <w:pPr>
      <w:pStyle w:val="Header"/>
      <w:rPr>
        <w:rFonts w:ascii="Arial" w:hAnsi="Arial" w:cs="Arial"/>
        <w:b/>
        <w:color w:val="C00000"/>
        <w:sz w:val="28"/>
        <w:u w:val="single"/>
      </w:rPr>
    </w:pPr>
  </w:p>
  <w:p w14:paraId="01D93848" w14:textId="77777777" w:rsidR="007E7736" w:rsidRPr="008E18ED" w:rsidRDefault="007E7736">
    <w:pPr>
      <w:pStyle w:val="Header"/>
      <w:rPr>
        <w:rFonts w:ascii="Arial" w:hAnsi="Arial" w:cs="Arial"/>
        <w:b/>
        <w:color w:val="C00000"/>
        <w:sz w:val="28"/>
        <w:u w:val="single"/>
      </w:rPr>
    </w:pPr>
  </w:p>
  <w:p w14:paraId="0A713107" w14:textId="77777777" w:rsidR="001C3DEB" w:rsidRPr="001B4275" w:rsidRDefault="001C3DEB">
    <w:pPr>
      <w:pStyle w:val="Header"/>
      <w:rPr>
        <w:rFonts w:ascii="Arial" w:hAnsi="Arial" w:cs="Arial"/>
        <w:b/>
        <w:color w:val="7030A0"/>
        <w:sz w:val="10"/>
        <w:szCs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D6AEC"/>
    <w:multiLevelType w:val="hybridMultilevel"/>
    <w:tmpl w:val="23F85636"/>
    <w:lvl w:ilvl="0" w:tplc="07E8A2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F392C"/>
    <w:multiLevelType w:val="hybridMultilevel"/>
    <w:tmpl w:val="CF6C135E"/>
    <w:lvl w:ilvl="0" w:tplc="8EE42EB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93"/>
    <w:rsid w:val="00011515"/>
    <w:rsid w:val="000120CD"/>
    <w:rsid w:val="000213C4"/>
    <w:rsid w:val="00023556"/>
    <w:rsid w:val="0004371A"/>
    <w:rsid w:val="0005504E"/>
    <w:rsid w:val="0007523C"/>
    <w:rsid w:val="00082632"/>
    <w:rsid w:val="0009245D"/>
    <w:rsid w:val="000B18D6"/>
    <w:rsid w:val="000B5BCD"/>
    <w:rsid w:val="000C1C38"/>
    <w:rsid w:val="000D252E"/>
    <w:rsid w:val="000D78A8"/>
    <w:rsid w:val="000E68E3"/>
    <w:rsid w:val="001602E6"/>
    <w:rsid w:val="00162A5B"/>
    <w:rsid w:val="001638F8"/>
    <w:rsid w:val="001646D0"/>
    <w:rsid w:val="0017354D"/>
    <w:rsid w:val="00173F8E"/>
    <w:rsid w:val="0017758F"/>
    <w:rsid w:val="00196BBE"/>
    <w:rsid w:val="001A7032"/>
    <w:rsid w:val="001B4275"/>
    <w:rsid w:val="001B755E"/>
    <w:rsid w:val="001C3DEB"/>
    <w:rsid w:val="001D1C03"/>
    <w:rsid w:val="001D3007"/>
    <w:rsid w:val="001D3C11"/>
    <w:rsid w:val="001D7B60"/>
    <w:rsid w:val="001E732F"/>
    <w:rsid w:val="001F491A"/>
    <w:rsid w:val="001F51DB"/>
    <w:rsid w:val="00215BDE"/>
    <w:rsid w:val="00234657"/>
    <w:rsid w:val="002560EB"/>
    <w:rsid w:val="00257AC5"/>
    <w:rsid w:val="00285587"/>
    <w:rsid w:val="002938C0"/>
    <w:rsid w:val="002A2795"/>
    <w:rsid w:val="002A3FB3"/>
    <w:rsid w:val="002A6D73"/>
    <w:rsid w:val="002C2DFC"/>
    <w:rsid w:val="002D0BFC"/>
    <w:rsid w:val="002E4F2E"/>
    <w:rsid w:val="002E67FE"/>
    <w:rsid w:val="002F7D93"/>
    <w:rsid w:val="00302B05"/>
    <w:rsid w:val="00306BB3"/>
    <w:rsid w:val="003228E6"/>
    <w:rsid w:val="00323DC0"/>
    <w:rsid w:val="00334966"/>
    <w:rsid w:val="0033620A"/>
    <w:rsid w:val="003431B8"/>
    <w:rsid w:val="00343933"/>
    <w:rsid w:val="00344D03"/>
    <w:rsid w:val="00372F14"/>
    <w:rsid w:val="00376136"/>
    <w:rsid w:val="00376FAE"/>
    <w:rsid w:val="00384043"/>
    <w:rsid w:val="00394BDA"/>
    <w:rsid w:val="003B19ED"/>
    <w:rsid w:val="003B662C"/>
    <w:rsid w:val="003C55BC"/>
    <w:rsid w:val="003D44F4"/>
    <w:rsid w:val="003F5311"/>
    <w:rsid w:val="003F65F9"/>
    <w:rsid w:val="003F7C2E"/>
    <w:rsid w:val="00425316"/>
    <w:rsid w:val="00430495"/>
    <w:rsid w:val="00435967"/>
    <w:rsid w:val="00442226"/>
    <w:rsid w:val="004440E4"/>
    <w:rsid w:val="004606BE"/>
    <w:rsid w:val="004807D9"/>
    <w:rsid w:val="00481AE2"/>
    <w:rsid w:val="00484132"/>
    <w:rsid w:val="004853F3"/>
    <w:rsid w:val="004A6DAD"/>
    <w:rsid w:val="004B036A"/>
    <w:rsid w:val="004B4EBD"/>
    <w:rsid w:val="004B5830"/>
    <w:rsid w:val="004C75B1"/>
    <w:rsid w:val="004D4CF0"/>
    <w:rsid w:val="004D7471"/>
    <w:rsid w:val="004E04A2"/>
    <w:rsid w:val="004E5700"/>
    <w:rsid w:val="004E7EA5"/>
    <w:rsid w:val="004F20FD"/>
    <w:rsid w:val="00530E2F"/>
    <w:rsid w:val="00533DFD"/>
    <w:rsid w:val="00537F3E"/>
    <w:rsid w:val="005659AF"/>
    <w:rsid w:val="00567A46"/>
    <w:rsid w:val="00580CC8"/>
    <w:rsid w:val="00584957"/>
    <w:rsid w:val="00592003"/>
    <w:rsid w:val="005B200B"/>
    <w:rsid w:val="005B509D"/>
    <w:rsid w:val="005D400A"/>
    <w:rsid w:val="005F5FC9"/>
    <w:rsid w:val="005F6EE1"/>
    <w:rsid w:val="00610A26"/>
    <w:rsid w:val="00621AE1"/>
    <w:rsid w:val="00625954"/>
    <w:rsid w:val="00632963"/>
    <w:rsid w:val="00647108"/>
    <w:rsid w:val="00652C68"/>
    <w:rsid w:val="00660587"/>
    <w:rsid w:val="00661D36"/>
    <w:rsid w:val="006710E4"/>
    <w:rsid w:val="00671C72"/>
    <w:rsid w:val="00672C3E"/>
    <w:rsid w:val="00687FCB"/>
    <w:rsid w:val="006A2E93"/>
    <w:rsid w:val="006C3774"/>
    <w:rsid w:val="006C584B"/>
    <w:rsid w:val="006E0BD4"/>
    <w:rsid w:val="006E6424"/>
    <w:rsid w:val="006F0282"/>
    <w:rsid w:val="006F1D50"/>
    <w:rsid w:val="00707232"/>
    <w:rsid w:val="00707C29"/>
    <w:rsid w:val="007260C1"/>
    <w:rsid w:val="0073341F"/>
    <w:rsid w:val="00733F0C"/>
    <w:rsid w:val="00740F78"/>
    <w:rsid w:val="00746FD7"/>
    <w:rsid w:val="00754324"/>
    <w:rsid w:val="00782E41"/>
    <w:rsid w:val="00794F8A"/>
    <w:rsid w:val="007B5D94"/>
    <w:rsid w:val="007C052B"/>
    <w:rsid w:val="007C6C40"/>
    <w:rsid w:val="007D4827"/>
    <w:rsid w:val="007E5064"/>
    <w:rsid w:val="007E7736"/>
    <w:rsid w:val="007F623D"/>
    <w:rsid w:val="0081423D"/>
    <w:rsid w:val="00841629"/>
    <w:rsid w:val="00846874"/>
    <w:rsid w:val="008531A0"/>
    <w:rsid w:val="008570A2"/>
    <w:rsid w:val="0086565E"/>
    <w:rsid w:val="008A6F22"/>
    <w:rsid w:val="008B19C3"/>
    <w:rsid w:val="008D56DB"/>
    <w:rsid w:val="008D61B6"/>
    <w:rsid w:val="008E18ED"/>
    <w:rsid w:val="008F0977"/>
    <w:rsid w:val="008F3EEE"/>
    <w:rsid w:val="00904426"/>
    <w:rsid w:val="00907338"/>
    <w:rsid w:val="00916829"/>
    <w:rsid w:val="00916CA5"/>
    <w:rsid w:val="00927458"/>
    <w:rsid w:val="00927C31"/>
    <w:rsid w:val="009308F6"/>
    <w:rsid w:val="009376EB"/>
    <w:rsid w:val="00943A4A"/>
    <w:rsid w:val="0096675E"/>
    <w:rsid w:val="00972398"/>
    <w:rsid w:val="00976696"/>
    <w:rsid w:val="009A7410"/>
    <w:rsid w:val="009B1035"/>
    <w:rsid w:val="009B117E"/>
    <w:rsid w:val="009B3CCF"/>
    <w:rsid w:val="009C16F4"/>
    <w:rsid w:val="009C7EAD"/>
    <w:rsid w:val="009D0C7A"/>
    <w:rsid w:val="009E27FA"/>
    <w:rsid w:val="009E5A38"/>
    <w:rsid w:val="009F0B17"/>
    <w:rsid w:val="009F1F24"/>
    <w:rsid w:val="00A01651"/>
    <w:rsid w:val="00A02C86"/>
    <w:rsid w:val="00A13600"/>
    <w:rsid w:val="00A33F8D"/>
    <w:rsid w:val="00A44804"/>
    <w:rsid w:val="00A8492B"/>
    <w:rsid w:val="00A865FC"/>
    <w:rsid w:val="00A90B3D"/>
    <w:rsid w:val="00A947DD"/>
    <w:rsid w:val="00AB0A1F"/>
    <w:rsid w:val="00AB27B2"/>
    <w:rsid w:val="00AB632C"/>
    <w:rsid w:val="00AB6B77"/>
    <w:rsid w:val="00AC08DD"/>
    <w:rsid w:val="00AC44D0"/>
    <w:rsid w:val="00AC60FB"/>
    <w:rsid w:val="00AC76F6"/>
    <w:rsid w:val="00AD189E"/>
    <w:rsid w:val="00AD406E"/>
    <w:rsid w:val="00AE5F76"/>
    <w:rsid w:val="00AE6980"/>
    <w:rsid w:val="00AE6EDF"/>
    <w:rsid w:val="00AF2244"/>
    <w:rsid w:val="00AF6020"/>
    <w:rsid w:val="00B10D6F"/>
    <w:rsid w:val="00B15D7F"/>
    <w:rsid w:val="00B36AC9"/>
    <w:rsid w:val="00B52C8E"/>
    <w:rsid w:val="00B57E02"/>
    <w:rsid w:val="00B8065D"/>
    <w:rsid w:val="00B920F6"/>
    <w:rsid w:val="00BA0D2D"/>
    <w:rsid w:val="00BB14C2"/>
    <w:rsid w:val="00BB7421"/>
    <w:rsid w:val="00BC3967"/>
    <w:rsid w:val="00BD6450"/>
    <w:rsid w:val="00BE106B"/>
    <w:rsid w:val="00BE3B21"/>
    <w:rsid w:val="00BF5C36"/>
    <w:rsid w:val="00BF5C72"/>
    <w:rsid w:val="00BF77EF"/>
    <w:rsid w:val="00C106B2"/>
    <w:rsid w:val="00C115B6"/>
    <w:rsid w:val="00C47AD3"/>
    <w:rsid w:val="00C54BA3"/>
    <w:rsid w:val="00C61441"/>
    <w:rsid w:val="00C653FE"/>
    <w:rsid w:val="00C71515"/>
    <w:rsid w:val="00C81BCC"/>
    <w:rsid w:val="00C84926"/>
    <w:rsid w:val="00C93AA5"/>
    <w:rsid w:val="00C952DC"/>
    <w:rsid w:val="00C97CF6"/>
    <w:rsid w:val="00CB133F"/>
    <w:rsid w:val="00CB1354"/>
    <w:rsid w:val="00CD1AAC"/>
    <w:rsid w:val="00CF1517"/>
    <w:rsid w:val="00D41215"/>
    <w:rsid w:val="00D449C6"/>
    <w:rsid w:val="00D53A31"/>
    <w:rsid w:val="00D5618A"/>
    <w:rsid w:val="00D57080"/>
    <w:rsid w:val="00D61373"/>
    <w:rsid w:val="00D715D6"/>
    <w:rsid w:val="00D8148F"/>
    <w:rsid w:val="00D86330"/>
    <w:rsid w:val="00DB4BAC"/>
    <w:rsid w:val="00DD301B"/>
    <w:rsid w:val="00DD692F"/>
    <w:rsid w:val="00DD763B"/>
    <w:rsid w:val="00DE2BB6"/>
    <w:rsid w:val="00DF52EF"/>
    <w:rsid w:val="00DF60E6"/>
    <w:rsid w:val="00E032C4"/>
    <w:rsid w:val="00E07530"/>
    <w:rsid w:val="00E1495E"/>
    <w:rsid w:val="00E22118"/>
    <w:rsid w:val="00E44F9A"/>
    <w:rsid w:val="00E54752"/>
    <w:rsid w:val="00E650E7"/>
    <w:rsid w:val="00E805C8"/>
    <w:rsid w:val="00E872A3"/>
    <w:rsid w:val="00E96D47"/>
    <w:rsid w:val="00EA6220"/>
    <w:rsid w:val="00ED68B7"/>
    <w:rsid w:val="00EE405A"/>
    <w:rsid w:val="00EE4973"/>
    <w:rsid w:val="00EE6C91"/>
    <w:rsid w:val="00EE7036"/>
    <w:rsid w:val="00EF0CA0"/>
    <w:rsid w:val="00EF715F"/>
    <w:rsid w:val="00F01BDE"/>
    <w:rsid w:val="00F15845"/>
    <w:rsid w:val="00F351D9"/>
    <w:rsid w:val="00F35F1C"/>
    <w:rsid w:val="00F43CEE"/>
    <w:rsid w:val="00F479BE"/>
    <w:rsid w:val="00F51B02"/>
    <w:rsid w:val="00F70E5D"/>
    <w:rsid w:val="00F81AC0"/>
    <w:rsid w:val="00F91BED"/>
    <w:rsid w:val="00F932A7"/>
    <w:rsid w:val="00FB12D8"/>
    <w:rsid w:val="00FB32E9"/>
    <w:rsid w:val="00FE772B"/>
    <w:rsid w:val="00FE7B1D"/>
    <w:rsid w:val="00FF1041"/>
    <w:rsid w:val="00FF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AB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007"/>
    <w:rPr>
      <w:sz w:val="20"/>
      <w:szCs w:val="20"/>
      <w:lang w:eastAsia="en-US"/>
    </w:rPr>
  </w:style>
  <w:style w:type="paragraph" w:styleId="Heading1">
    <w:name w:val="heading 1"/>
    <w:basedOn w:val="Normal"/>
    <w:next w:val="Normal"/>
    <w:link w:val="Heading1Char"/>
    <w:uiPriority w:val="99"/>
    <w:qFormat/>
    <w:rsid w:val="001D3007"/>
    <w:pPr>
      <w:keepNext/>
      <w:outlineLvl w:val="0"/>
    </w:pPr>
    <w:rPr>
      <w:b/>
      <w:bCs/>
      <w:u w:val="single"/>
    </w:rPr>
  </w:style>
  <w:style w:type="paragraph" w:styleId="Heading2">
    <w:name w:val="heading 2"/>
    <w:basedOn w:val="Normal"/>
    <w:next w:val="Normal"/>
    <w:link w:val="Heading2Char"/>
    <w:uiPriority w:val="99"/>
    <w:qFormat/>
    <w:rsid w:val="001D3007"/>
    <w:pPr>
      <w:keepNext/>
      <w:outlineLvl w:val="1"/>
    </w:pPr>
    <w:rPr>
      <w:b/>
      <w:bCs/>
      <w:sz w:val="24"/>
      <w:u w:val="single"/>
    </w:rPr>
  </w:style>
  <w:style w:type="paragraph" w:styleId="Heading3">
    <w:name w:val="heading 3"/>
    <w:basedOn w:val="Normal"/>
    <w:next w:val="Normal"/>
    <w:link w:val="Heading3Char"/>
    <w:uiPriority w:val="99"/>
    <w:qFormat/>
    <w:rsid w:val="001D3007"/>
    <w:pPr>
      <w:keepNext/>
      <w:outlineLvl w:val="2"/>
    </w:pPr>
    <w:rPr>
      <w:color w:val="FF0000"/>
      <w:sz w:val="24"/>
    </w:rPr>
  </w:style>
  <w:style w:type="paragraph" w:styleId="Heading4">
    <w:name w:val="heading 4"/>
    <w:basedOn w:val="Normal"/>
    <w:next w:val="Normal"/>
    <w:link w:val="Heading4Char"/>
    <w:uiPriority w:val="99"/>
    <w:qFormat/>
    <w:rsid w:val="001D3007"/>
    <w:pPr>
      <w:keepNext/>
      <w:outlineLvl w:val="3"/>
    </w:pPr>
    <w:rPr>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2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0442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0442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04426"/>
    <w:rPr>
      <w:rFonts w:ascii="Calibri" w:hAnsi="Calibri" w:cs="Times New Roman"/>
      <w:b/>
      <w:bCs/>
      <w:sz w:val="28"/>
      <w:szCs w:val="28"/>
      <w:lang w:eastAsia="en-US"/>
    </w:rPr>
  </w:style>
  <w:style w:type="paragraph" w:styleId="Header">
    <w:name w:val="header"/>
    <w:basedOn w:val="Normal"/>
    <w:link w:val="HeaderChar"/>
    <w:uiPriority w:val="99"/>
    <w:rsid w:val="001D3007"/>
    <w:pPr>
      <w:tabs>
        <w:tab w:val="center" w:pos="4153"/>
        <w:tab w:val="right" w:pos="8306"/>
      </w:tabs>
    </w:pPr>
  </w:style>
  <w:style w:type="character" w:customStyle="1" w:styleId="HeaderChar">
    <w:name w:val="Header Char"/>
    <w:basedOn w:val="DefaultParagraphFont"/>
    <w:link w:val="Header"/>
    <w:uiPriority w:val="99"/>
    <w:semiHidden/>
    <w:locked/>
    <w:rsid w:val="00904426"/>
    <w:rPr>
      <w:rFonts w:cs="Times New Roman"/>
      <w:sz w:val="20"/>
      <w:szCs w:val="20"/>
      <w:lang w:eastAsia="en-US"/>
    </w:rPr>
  </w:style>
  <w:style w:type="paragraph" w:styleId="Footer">
    <w:name w:val="footer"/>
    <w:basedOn w:val="Normal"/>
    <w:link w:val="FooterChar"/>
    <w:uiPriority w:val="99"/>
    <w:rsid w:val="001D3007"/>
    <w:pPr>
      <w:tabs>
        <w:tab w:val="center" w:pos="4153"/>
        <w:tab w:val="right" w:pos="8306"/>
      </w:tabs>
    </w:pPr>
  </w:style>
  <w:style w:type="character" w:customStyle="1" w:styleId="FooterChar">
    <w:name w:val="Footer Char"/>
    <w:basedOn w:val="DefaultParagraphFont"/>
    <w:link w:val="Footer"/>
    <w:uiPriority w:val="99"/>
    <w:semiHidden/>
    <w:locked/>
    <w:rsid w:val="00904426"/>
    <w:rPr>
      <w:rFonts w:cs="Times New Roman"/>
      <w:sz w:val="20"/>
      <w:szCs w:val="20"/>
      <w:lang w:eastAsia="en-US"/>
    </w:rPr>
  </w:style>
  <w:style w:type="character" w:styleId="PageNumber">
    <w:name w:val="page number"/>
    <w:basedOn w:val="DefaultParagraphFont"/>
    <w:uiPriority w:val="99"/>
    <w:rsid w:val="001D3007"/>
    <w:rPr>
      <w:rFonts w:cs="Times New Roman"/>
    </w:rPr>
  </w:style>
  <w:style w:type="character" w:styleId="Hyperlink">
    <w:name w:val="Hyperlink"/>
    <w:basedOn w:val="DefaultParagraphFont"/>
    <w:uiPriority w:val="99"/>
    <w:rsid w:val="001D3007"/>
    <w:rPr>
      <w:rFonts w:cs="Times New Roman"/>
      <w:color w:val="0000FF"/>
      <w:u w:val="single"/>
    </w:rPr>
  </w:style>
  <w:style w:type="character" w:styleId="FollowedHyperlink">
    <w:name w:val="FollowedHyperlink"/>
    <w:basedOn w:val="DefaultParagraphFont"/>
    <w:uiPriority w:val="99"/>
    <w:rsid w:val="001D3007"/>
    <w:rPr>
      <w:rFonts w:cs="Times New Roman"/>
      <w:color w:val="800080"/>
      <w:u w:val="single"/>
    </w:rPr>
  </w:style>
  <w:style w:type="paragraph" w:styleId="BodyText">
    <w:name w:val="Body Text"/>
    <w:basedOn w:val="Normal"/>
    <w:link w:val="BodyTextChar"/>
    <w:uiPriority w:val="99"/>
    <w:rsid w:val="001D3007"/>
    <w:rPr>
      <w:rFonts w:ascii="Arial" w:hAnsi="Arial" w:cs="Arial"/>
      <w:sz w:val="24"/>
    </w:rPr>
  </w:style>
  <w:style w:type="character" w:customStyle="1" w:styleId="BodyTextChar">
    <w:name w:val="Body Text Char"/>
    <w:basedOn w:val="DefaultParagraphFont"/>
    <w:link w:val="BodyText"/>
    <w:uiPriority w:val="99"/>
    <w:semiHidden/>
    <w:locked/>
    <w:rsid w:val="00904426"/>
    <w:rPr>
      <w:rFonts w:cs="Times New Roman"/>
      <w:sz w:val="20"/>
      <w:szCs w:val="20"/>
      <w:lang w:eastAsia="en-US"/>
    </w:rPr>
  </w:style>
  <w:style w:type="character" w:customStyle="1" w:styleId="EmailStyle28">
    <w:name w:val="EmailStyle28"/>
    <w:basedOn w:val="DefaultParagraphFont"/>
    <w:uiPriority w:val="99"/>
    <w:rsid w:val="001D3007"/>
    <w:rPr>
      <w:rFonts w:ascii="Arial" w:hAnsi="Arial" w:cs="Arial"/>
      <w:color w:val="000000"/>
      <w:sz w:val="24"/>
    </w:rPr>
  </w:style>
  <w:style w:type="paragraph" w:styleId="BodyText2">
    <w:name w:val="Body Text 2"/>
    <w:basedOn w:val="Normal"/>
    <w:link w:val="BodyText2Char"/>
    <w:uiPriority w:val="99"/>
    <w:rsid w:val="001D3007"/>
  </w:style>
  <w:style w:type="character" w:customStyle="1" w:styleId="BodyText2Char">
    <w:name w:val="Body Text 2 Char"/>
    <w:basedOn w:val="DefaultParagraphFont"/>
    <w:link w:val="BodyText2"/>
    <w:uiPriority w:val="99"/>
    <w:semiHidden/>
    <w:locked/>
    <w:rsid w:val="00904426"/>
    <w:rPr>
      <w:rFonts w:cs="Times New Roman"/>
      <w:sz w:val="20"/>
      <w:szCs w:val="20"/>
      <w:lang w:eastAsia="en-US"/>
    </w:rPr>
  </w:style>
  <w:style w:type="paragraph" w:styleId="NormalWeb">
    <w:name w:val="Normal (Web)"/>
    <w:basedOn w:val="Normal"/>
    <w:uiPriority w:val="99"/>
    <w:rsid w:val="001D3007"/>
    <w:pPr>
      <w:spacing w:before="100" w:beforeAutospacing="1" w:after="100" w:afterAutospacing="1"/>
    </w:pPr>
    <w:rPr>
      <w:sz w:val="24"/>
      <w:szCs w:val="24"/>
    </w:rPr>
  </w:style>
  <w:style w:type="paragraph" w:styleId="BodyText3">
    <w:name w:val="Body Text 3"/>
    <w:basedOn w:val="Normal"/>
    <w:link w:val="BodyText3Char"/>
    <w:uiPriority w:val="99"/>
    <w:rsid w:val="001D3007"/>
    <w:rPr>
      <w:b/>
      <w:bCs/>
      <w:sz w:val="24"/>
    </w:rPr>
  </w:style>
  <w:style w:type="character" w:customStyle="1" w:styleId="BodyText3Char">
    <w:name w:val="Body Text 3 Char"/>
    <w:basedOn w:val="DefaultParagraphFont"/>
    <w:link w:val="BodyText3"/>
    <w:uiPriority w:val="99"/>
    <w:semiHidden/>
    <w:locked/>
    <w:rsid w:val="00904426"/>
    <w:rPr>
      <w:rFonts w:cs="Times New Roman"/>
      <w:sz w:val="16"/>
      <w:szCs w:val="16"/>
      <w:lang w:eastAsia="en-US"/>
    </w:rPr>
  </w:style>
  <w:style w:type="paragraph" w:styleId="BalloonText">
    <w:name w:val="Balloon Text"/>
    <w:basedOn w:val="Normal"/>
    <w:link w:val="BalloonTextChar"/>
    <w:uiPriority w:val="99"/>
    <w:semiHidden/>
    <w:rsid w:val="004C75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426"/>
    <w:rPr>
      <w:rFonts w:cs="Times New Roman"/>
      <w:sz w:val="2"/>
      <w:lang w:eastAsia="en-US"/>
    </w:rPr>
  </w:style>
  <w:style w:type="character" w:styleId="Emphasis">
    <w:name w:val="Emphasis"/>
    <w:basedOn w:val="DefaultParagraphFont"/>
    <w:uiPriority w:val="99"/>
    <w:qFormat/>
    <w:rsid w:val="009E5A38"/>
    <w:rPr>
      <w:rFonts w:cs="Times New Roman"/>
      <w:i/>
      <w:iCs/>
    </w:rPr>
  </w:style>
  <w:style w:type="paragraph" w:styleId="ListParagraph">
    <w:name w:val="List Paragraph"/>
    <w:basedOn w:val="Normal"/>
    <w:uiPriority w:val="34"/>
    <w:qFormat/>
    <w:rsid w:val="000E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Templates\Nigel\EAF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 Templates\Nigel\EAFR Letter.dot</Template>
  <TotalTime>21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Sorry its not such a good start to 2001, what with the Wet Weather and now the outbreak of Foot and Mouth</vt:lpstr>
    </vt:vector>
  </TitlesOfParts>
  <Company>Grizli777</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its not such a good start to 2001, what with the Wet Weather and now the outbreak of Foot and Mouth</dc:title>
  <dc:creator>Tony Hazell</dc:creator>
  <cp:lastModifiedBy>Microsoft Office User</cp:lastModifiedBy>
  <cp:revision>5</cp:revision>
  <cp:lastPrinted>2018-05-12T13:58:00Z</cp:lastPrinted>
  <dcterms:created xsi:type="dcterms:W3CDTF">2018-05-12T13:37:00Z</dcterms:created>
  <dcterms:modified xsi:type="dcterms:W3CDTF">2018-05-12T14:14:00Z</dcterms:modified>
</cp:coreProperties>
</file>